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CA" w:rsidRDefault="00B331CA" w:rsidP="00B331CA">
      <w:pPr>
        <w:pStyle w:val="Heading2"/>
      </w:pPr>
      <w:bookmarkStart w:id="0" w:name="_GoBack"/>
      <w:bookmarkEnd w:id="0"/>
      <w:r>
        <w:t xml:space="preserve">The following range of questions have been structured to assist staff when undertaking an EHA in the contact of a child or young person’s emotional health and wellbeing needs </w:t>
      </w:r>
    </w:p>
    <w:p w:rsidR="00B331CA" w:rsidRDefault="00B331CA" w:rsidP="00B331CA">
      <w:pPr>
        <w:pStyle w:val="Heading2"/>
      </w:pPr>
    </w:p>
    <w:p w:rsidR="003B658E" w:rsidRDefault="007823FF" w:rsidP="0084319B">
      <w:pPr>
        <w:pStyle w:val="Title"/>
        <w:rPr>
          <w:sz w:val="32"/>
          <w:szCs w:val="32"/>
        </w:rPr>
      </w:pPr>
      <w:r>
        <w:rPr>
          <w:sz w:val="32"/>
          <w:szCs w:val="32"/>
        </w:rPr>
        <w:t>Questions to consider</w:t>
      </w:r>
      <w:r w:rsidR="006F31BC">
        <w:rPr>
          <w:sz w:val="32"/>
          <w:szCs w:val="32"/>
        </w:rPr>
        <w:t xml:space="preserve"> about mental health</w:t>
      </w:r>
      <w:r w:rsidR="003B658E">
        <w:rPr>
          <w:sz w:val="32"/>
          <w:szCs w:val="32"/>
        </w:rPr>
        <w:t xml:space="preserve"> needs</w:t>
      </w:r>
      <w:r>
        <w:rPr>
          <w:sz w:val="32"/>
          <w:szCs w:val="32"/>
        </w:rPr>
        <w:t xml:space="preserve">: </w:t>
      </w:r>
    </w:p>
    <w:p w:rsidR="0084319B" w:rsidRPr="0084319B" w:rsidRDefault="007823FF" w:rsidP="0084319B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Low Mood </w:t>
      </w:r>
    </w:p>
    <w:p w:rsidR="003910AC" w:rsidRPr="00C9359F" w:rsidRDefault="003910AC" w:rsidP="000D723F">
      <w:pPr>
        <w:pStyle w:val="Title"/>
        <w:spacing w:after="0"/>
        <w:jc w:val="center"/>
        <w:rPr>
          <w:sz w:val="44"/>
        </w:rPr>
      </w:pPr>
    </w:p>
    <w:p w:rsidR="000D723F" w:rsidRDefault="000D723F" w:rsidP="000D723F">
      <w:pPr>
        <w:spacing w:after="0"/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103"/>
        <w:gridCol w:w="4951"/>
      </w:tblGrid>
      <w:tr w:rsidR="007823FF" w:rsidTr="00782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Default="007823FF" w:rsidP="000D723F">
            <w:r>
              <w:t xml:space="preserve">Question </w:t>
            </w:r>
          </w:p>
        </w:tc>
        <w:tc>
          <w:tcPr>
            <w:tcW w:w="4951" w:type="dxa"/>
          </w:tcPr>
          <w:p w:rsidR="007823FF" w:rsidRDefault="007823FF" w:rsidP="000D72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YP Response</w:t>
            </w:r>
          </w:p>
        </w:tc>
      </w:tr>
      <w:tr w:rsidR="007823FF" w:rsidTr="0078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Pr="007823FF" w:rsidRDefault="007823FF" w:rsidP="007823F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823FF">
              <w:rPr>
                <w:b w:val="0"/>
              </w:rPr>
              <w:t>Do you often feel sad or irritable?</w:t>
            </w:r>
          </w:p>
          <w:p w:rsidR="007823FF" w:rsidRPr="007823FF" w:rsidRDefault="007823FF" w:rsidP="000D723F">
            <w:pPr>
              <w:rPr>
                <w:b w:val="0"/>
              </w:rPr>
            </w:pPr>
          </w:p>
        </w:tc>
        <w:tc>
          <w:tcPr>
            <w:tcW w:w="4951" w:type="dxa"/>
          </w:tcPr>
          <w:p w:rsidR="007823FF" w:rsidRDefault="007823FF" w:rsidP="000D7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3FF" w:rsidTr="0078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Pr="007823FF" w:rsidRDefault="007823FF" w:rsidP="007823F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823FF">
              <w:rPr>
                <w:b w:val="0"/>
              </w:rPr>
              <w:t>Have you lost enjoyment in activities you used to enjoy?</w:t>
            </w:r>
          </w:p>
          <w:p w:rsidR="007823FF" w:rsidRPr="007823FF" w:rsidRDefault="007823FF" w:rsidP="000D723F">
            <w:pPr>
              <w:rPr>
                <w:b w:val="0"/>
              </w:rPr>
            </w:pPr>
          </w:p>
        </w:tc>
        <w:tc>
          <w:tcPr>
            <w:tcW w:w="4951" w:type="dxa"/>
          </w:tcPr>
          <w:p w:rsidR="007823FF" w:rsidRDefault="007823FF" w:rsidP="000D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3FF" w:rsidRPr="007823FF" w:rsidTr="0078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Pr="007823FF" w:rsidRDefault="007823FF" w:rsidP="007823F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823FF">
              <w:rPr>
                <w:b w:val="0"/>
              </w:rPr>
              <w:t xml:space="preserve">Has there been any change </w:t>
            </w:r>
            <w:proofErr w:type="spellStart"/>
            <w:r w:rsidRPr="007823FF">
              <w:rPr>
                <w:b w:val="0"/>
              </w:rPr>
              <w:t>n</w:t>
            </w:r>
            <w:proofErr w:type="spellEnd"/>
            <w:r w:rsidRPr="007823FF">
              <w:rPr>
                <w:b w:val="0"/>
              </w:rPr>
              <w:t xml:space="preserve"> your diet or appetite? </w:t>
            </w:r>
          </w:p>
          <w:p w:rsidR="007823FF" w:rsidRPr="007823FF" w:rsidRDefault="007823FF" w:rsidP="000D723F">
            <w:pPr>
              <w:rPr>
                <w:b w:val="0"/>
              </w:rPr>
            </w:pPr>
          </w:p>
        </w:tc>
        <w:tc>
          <w:tcPr>
            <w:tcW w:w="4951" w:type="dxa"/>
          </w:tcPr>
          <w:p w:rsidR="007823FF" w:rsidRPr="007823FF" w:rsidRDefault="007823FF" w:rsidP="000D7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3FF" w:rsidRPr="007823FF" w:rsidTr="0078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Pr="007823FF" w:rsidRDefault="007823FF" w:rsidP="007823F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823FF">
              <w:rPr>
                <w:b w:val="0"/>
              </w:rPr>
              <w:t>Are you experiencing difficulties in sleeping?</w:t>
            </w:r>
          </w:p>
          <w:p w:rsidR="007823FF" w:rsidRPr="007823FF" w:rsidRDefault="007823FF" w:rsidP="007823FF">
            <w:pPr>
              <w:pStyle w:val="ListParagraph"/>
              <w:rPr>
                <w:b w:val="0"/>
              </w:rPr>
            </w:pPr>
          </w:p>
        </w:tc>
        <w:tc>
          <w:tcPr>
            <w:tcW w:w="4951" w:type="dxa"/>
          </w:tcPr>
          <w:p w:rsidR="007823FF" w:rsidRPr="007823FF" w:rsidRDefault="007823FF" w:rsidP="000D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3FF" w:rsidRPr="007823FF" w:rsidTr="0078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Pr="007823FF" w:rsidRDefault="007823FF" w:rsidP="007823F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823FF">
              <w:rPr>
                <w:b w:val="0"/>
              </w:rPr>
              <w:t>Are having difficulties in concentrating, remembering things or making decisions?</w:t>
            </w:r>
          </w:p>
        </w:tc>
        <w:tc>
          <w:tcPr>
            <w:tcW w:w="4951" w:type="dxa"/>
          </w:tcPr>
          <w:p w:rsidR="007823FF" w:rsidRPr="007823FF" w:rsidRDefault="007823FF" w:rsidP="000D7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3FF" w:rsidRPr="007823FF" w:rsidTr="0078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Pr="007823FF" w:rsidRDefault="007823FF" w:rsidP="007823F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823FF">
              <w:rPr>
                <w:b w:val="0"/>
              </w:rPr>
              <w:t>Are you unusually over tired?</w:t>
            </w:r>
          </w:p>
        </w:tc>
        <w:tc>
          <w:tcPr>
            <w:tcW w:w="4951" w:type="dxa"/>
          </w:tcPr>
          <w:p w:rsidR="007823FF" w:rsidRPr="007823FF" w:rsidRDefault="007823FF" w:rsidP="000D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3FF" w:rsidRPr="007823FF" w:rsidTr="0078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823FF" w:rsidRPr="007823FF" w:rsidRDefault="007823FF" w:rsidP="007823F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823FF">
              <w:rPr>
                <w:b w:val="0"/>
              </w:rPr>
              <w:t>Do you often feel restless?</w:t>
            </w:r>
          </w:p>
        </w:tc>
        <w:tc>
          <w:tcPr>
            <w:tcW w:w="4951" w:type="dxa"/>
          </w:tcPr>
          <w:p w:rsidR="007823FF" w:rsidRPr="007823FF" w:rsidRDefault="007823FF" w:rsidP="000D7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2ED6" w:rsidRPr="007823FF" w:rsidRDefault="008C2ED6" w:rsidP="000D723F">
      <w:pPr>
        <w:spacing w:after="0"/>
      </w:pPr>
    </w:p>
    <w:p w:rsidR="008C2ED6" w:rsidRDefault="008C2ED6" w:rsidP="000D723F">
      <w:pPr>
        <w:spacing w:after="0"/>
      </w:pPr>
    </w:p>
    <w:p w:rsidR="007823FF" w:rsidRDefault="007823FF" w:rsidP="000D723F">
      <w:pPr>
        <w:spacing w:after="0"/>
      </w:pPr>
    </w:p>
    <w:p w:rsidR="007823FF" w:rsidRDefault="007823FF" w:rsidP="007823FF">
      <w:pPr>
        <w:pStyle w:val="Title"/>
        <w:rPr>
          <w:rFonts w:asciiTheme="minorHAnsi" w:hAnsiTheme="minorHAnsi"/>
          <w:sz w:val="32"/>
          <w:szCs w:val="32"/>
        </w:rPr>
      </w:pPr>
      <w:r w:rsidRPr="007823FF">
        <w:rPr>
          <w:rFonts w:asciiTheme="minorHAnsi" w:hAnsiTheme="minorHAnsi"/>
          <w:sz w:val="32"/>
          <w:szCs w:val="32"/>
        </w:rPr>
        <w:t>Questions to consider: Anxious feelings</w:t>
      </w:r>
    </w:p>
    <w:p w:rsidR="00C522D6" w:rsidRDefault="00C522D6" w:rsidP="00C522D6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522D6" w:rsidTr="00C52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r>
              <w:t>Do you ever feel any of the following Physical Symptoms?</w:t>
            </w:r>
          </w:p>
        </w:tc>
        <w:tc>
          <w:tcPr>
            <w:tcW w:w="5027" w:type="dxa"/>
          </w:tcPr>
          <w:p w:rsidR="00C522D6" w:rsidRDefault="00C522D6" w:rsidP="00C52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2D6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Difficulty breathing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C5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Feeling dizzy or light-headed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2D6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Racing or pounding heart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C5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A churning stomach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2D6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Chest pain or tightness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C5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Hot or cold flashes; tingling sensations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2D6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Trembling or shaking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C5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Sweating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D65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C522D6">
            <w:pPr>
              <w:rPr>
                <w:b w:val="0"/>
              </w:rPr>
            </w:pPr>
            <w:r>
              <w:rPr>
                <w:b w:val="0"/>
              </w:rPr>
              <w:t xml:space="preserve">Difficulty relaxing </w:t>
            </w:r>
          </w:p>
          <w:p w:rsidR="00B331CA" w:rsidRPr="00C522D6" w:rsidRDefault="00B331CA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BE5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2"/>
          </w:tcPr>
          <w:p w:rsidR="00C522D6" w:rsidRDefault="00C522D6" w:rsidP="00C522D6">
            <w:r>
              <w:t>Or any of the following emotional f</w:t>
            </w:r>
            <w:r w:rsidRPr="00C522D6">
              <w:t>eelings ????</w:t>
            </w:r>
          </w:p>
        </w:tc>
      </w:tr>
      <w:tr w:rsidR="00C522D6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P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Feeling of overwhelming anxiety or panic</w:t>
            </w:r>
          </w:p>
          <w:p w:rsidR="00C522D6" w:rsidRPr="00C522D6" w:rsidRDefault="00C522D6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C5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P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Fear of losing control</w:t>
            </w:r>
          </w:p>
          <w:p w:rsidR="00C522D6" w:rsidRPr="00C522D6" w:rsidRDefault="00C522D6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2D6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P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Feeling intense need to escape</w:t>
            </w:r>
          </w:p>
          <w:p w:rsidR="00C522D6" w:rsidRPr="00C522D6" w:rsidRDefault="00C522D6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C5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P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Feeling like you’re going to die or pass out</w:t>
            </w:r>
          </w:p>
          <w:p w:rsidR="00C522D6" w:rsidRPr="00C522D6" w:rsidRDefault="00C522D6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2D6" w:rsidTr="00C5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P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 xml:space="preserve">Feeling “unreal” or detached from yourself </w:t>
            </w:r>
          </w:p>
          <w:p w:rsidR="00C522D6" w:rsidRPr="00C522D6" w:rsidRDefault="00C522D6" w:rsidP="00C522D6">
            <w:pPr>
              <w:rPr>
                <w:b w:val="0"/>
              </w:rPr>
            </w:pPr>
          </w:p>
        </w:tc>
        <w:tc>
          <w:tcPr>
            <w:tcW w:w="5027" w:type="dxa"/>
          </w:tcPr>
          <w:p w:rsidR="00C522D6" w:rsidRDefault="00C522D6" w:rsidP="00C5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D6" w:rsidTr="00C5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C522D6" w:rsidRPr="00C522D6" w:rsidRDefault="00C522D6" w:rsidP="00C522D6">
            <w:pPr>
              <w:rPr>
                <w:b w:val="0"/>
              </w:rPr>
            </w:pPr>
            <w:r w:rsidRPr="00C522D6">
              <w:rPr>
                <w:b w:val="0"/>
              </w:rPr>
              <w:t>Knowing that you’re overreacting, but feeling powerless to control fear</w:t>
            </w:r>
          </w:p>
        </w:tc>
        <w:tc>
          <w:tcPr>
            <w:tcW w:w="5027" w:type="dxa"/>
          </w:tcPr>
          <w:p w:rsidR="00C522D6" w:rsidRDefault="00C522D6" w:rsidP="00C5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31CA" w:rsidRDefault="00B331CA" w:rsidP="00007D65">
      <w:pPr>
        <w:pStyle w:val="Title"/>
        <w:rPr>
          <w:sz w:val="32"/>
          <w:szCs w:val="32"/>
        </w:rPr>
      </w:pPr>
    </w:p>
    <w:p w:rsidR="00B331CA" w:rsidRDefault="00B331CA" w:rsidP="00007D65">
      <w:pPr>
        <w:pStyle w:val="Title"/>
        <w:rPr>
          <w:sz w:val="32"/>
          <w:szCs w:val="32"/>
        </w:rPr>
      </w:pPr>
    </w:p>
    <w:p w:rsidR="00C522D6" w:rsidRDefault="00007D65" w:rsidP="00007D65">
      <w:pPr>
        <w:pStyle w:val="Title"/>
        <w:rPr>
          <w:sz w:val="32"/>
          <w:szCs w:val="32"/>
        </w:rPr>
      </w:pPr>
      <w:r>
        <w:rPr>
          <w:sz w:val="32"/>
          <w:szCs w:val="32"/>
        </w:rPr>
        <w:t>Questions to consider: Social interaction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07D65" w:rsidTr="00AE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AE05F8">
            <w:r>
              <w:t>Do you ever have difficulty in……</w:t>
            </w:r>
          </w:p>
        </w:tc>
        <w:tc>
          <w:tcPr>
            <w:tcW w:w="5027" w:type="dxa"/>
          </w:tcPr>
          <w:p w:rsidR="00007D65" w:rsidRDefault="00007D65" w:rsidP="00AE0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D65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007D65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007D65">
              <w:rPr>
                <w:b w:val="0"/>
              </w:rPr>
              <w:t>Getting along with friends?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7D65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007D65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007D65">
              <w:rPr>
                <w:b w:val="0"/>
              </w:rPr>
              <w:t>Getting along with family members?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D65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007D65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007D65">
              <w:rPr>
                <w:b w:val="0"/>
              </w:rPr>
              <w:t>Attending school?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7D65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007D65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007D65">
              <w:rPr>
                <w:b w:val="0"/>
              </w:rPr>
              <w:t>Keeping out of trouble, fights, arguments?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D65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007D65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007D65">
              <w:rPr>
                <w:b w:val="0"/>
              </w:rPr>
              <w:t xml:space="preserve">Being part of groups/ prefer to be alone? 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7D65" w:rsidRDefault="00007D65" w:rsidP="00007D65"/>
    <w:p w:rsidR="00007D65" w:rsidRDefault="00007D65" w:rsidP="00007D65"/>
    <w:p w:rsidR="00007D65" w:rsidRDefault="00007D65" w:rsidP="00007D65">
      <w:pPr>
        <w:pStyle w:val="Title"/>
        <w:rPr>
          <w:sz w:val="32"/>
          <w:szCs w:val="32"/>
        </w:rPr>
      </w:pPr>
      <w:r w:rsidRPr="00007D65">
        <w:rPr>
          <w:sz w:val="32"/>
          <w:szCs w:val="32"/>
        </w:rPr>
        <w:t>Questions to consider: Behaviour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07D65" w:rsidTr="00AE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AE05F8">
            <w:r>
              <w:t>Do you ever have difficulty in……</w:t>
            </w:r>
          </w:p>
        </w:tc>
        <w:tc>
          <w:tcPr>
            <w:tcW w:w="5027" w:type="dxa"/>
          </w:tcPr>
          <w:p w:rsidR="00007D65" w:rsidRDefault="00007D65" w:rsidP="00AE0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D65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B140C6" w:rsidP="00007D65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Destroys possessions or property</w:t>
            </w:r>
            <w:r w:rsidR="00007D65">
              <w:rPr>
                <w:b w:val="0"/>
              </w:rPr>
              <w:t xml:space="preserve"> 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7D65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007D65" w:rsidP="00007D65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Stealing from others 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D65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B140C6" w:rsidP="00007D65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Being overactive 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7D65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007D65" w:rsidRDefault="00B140C6" w:rsidP="00007D65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Hurts self or others 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007D65" w:rsidRDefault="00007D65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D65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B140C6" w:rsidRPr="00007D65" w:rsidRDefault="00B140C6" w:rsidP="00B140C6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Threatens to or harms other children and/ or animals </w:t>
            </w:r>
          </w:p>
        </w:tc>
        <w:tc>
          <w:tcPr>
            <w:tcW w:w="5027" w:type="dxa"/>
          </w:tcPr>
          <w:p w:rsidR="00007D65" w:rsidRDefault="00007D65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0C6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B140C6" w:rsidRDefault="00B140C6" w:rsidP="00B140C6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Has experienced / perpetrated sexual abuse/ activity</w:t>
            </w:r>
          </w:p>
        </w:tc>
        <w:tc>
          <w:tcPr>
            <w:tcW w:w="5027" w:type="dxa"/>
          </w:tcPr>
          <w:p w:rsidR="00B140C6" w:rsidRDefault="00B140C6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7D65" w:rsidRDefault="00007D65" w:rsidP="00007D65"/>
    <w:p w:rsidR="00B331CA" w:rsidRDefault="00B331CA" w:rsidP="00007D65"/>
    <w:p w:rsidR="00B331CA" w:rsidRDefault="00B331CA" w:rsidP="00007D65"/>
    <w:p w:rsidR="00B331CA" w:rsidRDefault="00B331CA" w:rsidP="00007D65"/>
    <w:p w:rsidR="004C2E3B" w:rsidRDefault="004C2E3B" w:rsidP="004C2E3B">
      <w:pPr>
        <w:pStyle w:val="Title"/>
        <w:rPr>
          <w:sz w:val="32"/>
          <w:szCs w:val="32"/>
        </w:rPr>
      </w:pPr>
      <w:r w:rsidRPr="004C2E3B">
        <w:rPr>
          <w:sz w:val="32"/>
          <w:szCs w:val="32"/>
        </w:rPr>
        <w:t>Questions to consider: perception/ thinking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4C2E3B" w:rsidTr="00AE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4C2E3B" w:rsidP="00AE05F8">
            <w:r>
              <w:t>Do you ever ……</w:t>
            </w:r>
          </w:p>
        </w:tc>
        <w:tc>
          <w:tcPr>
            <w:tcW w:w="5027" w:type="dxa"/>
          </w:tcPr>
          <w:p w:rsidR="004C2E3B" w:rsidRDefault="004C2E3B" w:rsidP="00AE0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E3B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4C2E3B" w:rsidP="004C2E3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Feeling confused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4C2E3B" w:rsidRDefault="004C2E3B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2E3B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8B58DF" w:rsidP="004C2E3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Daydream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4C2E3B" w:rsidRDefault="004C2E3B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E3B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8B58DF" w:rsidP="004C2E3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Become d</w:t>
            </w:r>
            <w:r w:rsidR="004C2E3B">
              <w:rPr>
                <w:b w:val="0"/>
              </w:rPr>
              <w:t>istracted easily/ paying attention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4C2E3B" w:rsidRDefault="004C2E3B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2E3B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8B58DF" w:rsidP="004C2E3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Often forget</w:t>
            </w:r>
            <w:r w:rsidR="004C2E3B">
              <w:rPr>
                <w:b w:val="0"/>
              </w:rPr>
              <w:t xml:space="preserve"> things 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4C2E3B" w:rsidRDefault="004C2E3B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E3B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4C2E3B" w:rsidP="004C2E3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Blames others for actions / thoughts </w:t>
            </w:r>
          </w:p>
          <w:p w:rsidR="00B331CA" w:rsidRPr="00007D65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4C2E3B" w:rsidRDefault="004C2E3B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2E3B" w:rsidTr="00AE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4C2E3B" w:rsidP="004C2E3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Sees things or people who are not there </w:t>
            </w:r>
          </w:p>
          <w:p w:rsidR="00B331CA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4C2E3B" w:rsidRDefault="004C2E3B" w:rsidP="00AE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E3B" w:rsidTr="00A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:rsidR="004C2E3B" w:rsidRDefault="004C2E3B" w:rsidP="004C2E3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Talks about death/ dying/ suicide</w:t>
            </w:r>
          </w:p>
          <w:p w:rsidR="00B331CA" w:rsidRDefault="00B331CA" w:rsidP="00B331CA">
            <w:pPr>
              <w:pStyle w:val="ListParagraph"/>
              <w:rPr>
                <w:b w:val="0"/>
              </w:rPr>
            </w:pPr>
          </w:p>
        </w:tc>
        <w:tc>
          <w:tcPr>
            <w:tcW w:w="5027" w:type="dxa"/>
          </w:tcPr>
          <w:p w:rsidR="004C2E3B" w:rsidRDefault="004C2E3B" w:rsidP="00AE0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C2E3B" w:rsidRPr="004C2E3B" w:rsidRDefault="004C2E3B" w:rsidP="004C2E3B"/>
    <w:sectPr w:rsidR="004C2E3B" w:rsidRPr="004C2E3B" w:rsidSect="004D0CD4">
      <w:footerReference w:type="default" r:id="rId7"/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CE" w:rsidRDefault="00DD54CE" w:rsidP="003910AC">
      <w:pPr>
        <w:spacing w:after="0" w:line="240" w:lineRule="auto"/>
      </w:pPr>
      <w:r>
        <w:separator/>
      </w:r>
    </w:p>
  </w:endnote>
  <w:endnote w:type="continuationSeparator" w:id="0">
    <w:p w:rsidR="00DD54CE" w:rsidRDefault="00DD54CE" w:rsidP="003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C" w:rsidRDefault="003910AC">
    <w:pPr>
      <w:pStyle w:val="Footer"/>
    </w:pPr>
    <w:r>
      <w:rPr>
        <w:noProof/>
      </w:rPr>
      <w:drawing>
        <wp:inline distT="0" distB="0" distL="0" distR="0">
          <wp:extent cx="6573136" cy="268336"/>
          <wp:effectExtent l="19050" t="0" r="0" b="0"/>
          <wp:docPr id="2" name="Picture 1" descr="C:\Users\Jane Sedgewick\Dropbox\ADS LTD\logos_temp\footer_band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 Sedgewick\Dropbox\ADS LTD\logos_temp\footer_band_with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850" cy="268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0AC" w:rsidRDefault="0039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CE" w:rsidRDefault="00DD54CE" w:rsidP="003910AC">
      <w:pPr>
        <w:spacing w:after="0" w:line="240" w:lineRule="auto"/>
      </w:pPr>
      <w:r>
        <w:separator/>
      </w:r>
    </w:p>
  </w:footnote>
  <w:footnote w:type="continuationSeparator" w:id="0">
    <w:p w:rsidR="00DD54CE" w:rsidRDefault="00DD54CE" w:rsidP="0039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6B74"/>
    <w:multiLevelType w:val="hybridMultilevel"/>
    <w:tmpl w:val="F7368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51D"/>
    <w:multiLevelType w:val="hybridMultilevel"/>
    <w:tmpl w:val="7232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A0B"/>
    <w:multiLevelType w:val="hybridMultilevel"/>
    <w:tmpl w:val="F7368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52906"/>
    <w:multiLevelType w:val="hybridMultilevel"/>
    <w:tmpl w:val="621AF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60F9"/>
    <w:multiLevelType w:val="hybridMultilevel"/>
    <w:tmpl w:val="F7368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91226"/>
    <w:multiLevelType w:val="hybridMultilevel"/>
    <w:tmpl w:val="93B6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F0"/>
    <w:rsid w:val="00007D65"/>
    <w:rsid w:val="000368BD"/>
    <w:rsid w:val="00066B00"/>
    <w:rsid w:val="000D723F"/>
    <w:rsid w:val="00174ACB"/>
    <w:rsid w:val="001759A6"/>
    <w:rsid w:val="001933A2"/>
    <w:rsid w:val="001D1984"/>
    <w:rsid w:val="001F4F31"/>
    <w:rsid w:val="002B39EE"/>
    <w:rsid w:val="002C575D"/>
    <w:rsid w:val="002D09E5"/>
    <w:rsid w:val="002F5EBE"/>
    <w:rsid w:val="003376F0"/>
    <w:rsid w:val="003621E6"/>
    <w:rsid w:val="003910AC"/>
    <w:rsid w:val="003A021D"/>
    <w:rsid w:val="003B658E"/>
    <w:rsid w:val="004C2E3B"/>
    <w:rsid w:val="004D0CD4"/>
    <w:rsid w:val="00535988"/>
    <w:rsid w:val="005D503C"/>
    <w:rsid w:val="00631EA6"/>
    <w:rsid w:val="00633637"/>
    <w:rsid w:val="006549CB"/>
    <w:rsid w:val="00671A8F"/>
    <w:rsid w:val="006C134D"/>
    <w:rsid w:val="006E6CEB"/>
    <w:rsid w:val="006F31BC"/>
    <w:rsid w:val="00730FC3"/>
    <w:rsid w:val="007325E4"/>
    <w:rsid w:val="0074188E"/>
    <w:rsid w:val="007823FF"/>
    <w:rsid w:val="00792272"/>
    <w:rsid w:val="007A2410"/>
    <w:rsid w:val="007F464B"/>
    <w:rsid w:val="00821861"/>
    <w:rsid w:val="00825B7E"/>
    <w:rsid w:val="00830B99"/>
    <w:rsid w:val="0084319B"/>
    <w:rsid w:val="008A4E4E"/>
    <w:rsid w:val="008B58DF"/>
    <w:rsid w:val="008C2ED6"/>
    <w:rsid w:val="008C5A42"/>
    <w:rsid w:val="0090463F"/>
    <w:rsid w:val="00A92CEF"/>
    <w:rsid w:val="00AA0CD9"/>
    <w:rsid w:val="00AE7D61"/>
    <w:rsid w:val="00B140C6"/>
    <w:rsid w:val="00B331CA"/>
    <w:rsid w:val="00BA3AD4"/>
    <w:rsid w:val="00BE0CB4"/>
    <w:rsid w:val="00C0456D"/>
    <w:rsid w:val="00C522D6"/>
    <w:rsid w:val="00C9359F"/>
    <w:rsid w:val="00CA6741"/>
    <w:rsid w:val="00CB5058"/>
    <w:rsid w:val="00CF40C9"/>
    <w:rsid w:val="00D0207F"/>
    <w:rsid w:val="00D506C3"/>
    <w:rsid w:val="00D70DF6"/>
    <w:rsid w:val="00D7253B"/>
    <w:rsid w:val="00DD54CE"/>
    <w:rsid w:val="00E02824"/>
    <w:rsid w:val="00E41EB4"/>
    <w:rsid w:val="00EA37FA"/>
    <w:rsid w:val="00FB06DB"/>
    <w:rsid w:val="00FB24F0"/>
    <w:rsid w:val="00FB5F29"/>
    <w:rsid w:val="00FB7FAD"/>
    <w:rsid w:val="00FC385B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4ABD8-9523-4316-9463-6784E3DB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A6"/>
  </w:style>
  <w:style w:type="paragraph" w:styleId="Heading1">
    <w:name w:val="heading 1"/>
    <w:basedOn w:val="Normal"/>
    <w:next w:val="Normal"/>
    <w:link w:val="Heading1Char"/>
    <w:uiPriority w:val="9"/>
    <w:qFormat/>
    <w:rsid w:val="00175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0AC"/>
  </w:style>
  <w:style w:type="paragraph" w:styleId="Footer">
    <w:name w:val="footer"/>
    <w:basedOn w:val="Normal"/>
    <w:link w:val="FooterChar"/>
    <w:uiPriority w:val="99"/>
    <w:unhideWhenUsed/>
    <w:rsid w:val="0039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AC"/>
  </w:style>
  <w:style w:type="paragraph" w:styleId="Title">
    <w:name w:val="Title"/>
    <w:basedOn w:val="Normal"/>
    <w:next w:val="Normal"/>
    <w:link w:val="TitleChar"/>
    <w:uiPriority w:val="10"/>
    <w:qFormat/>
    <w:rsid w:val="001759A6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9A6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59A6"/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3FF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7823FF"/>
    <w:pPr>
      <w:spacing w:after="0" w:line="240" w:lineRule="auto"/>
    </w:pPr>
    <w:tblPr>
      <w:tblStyleRowBandSize w:val="1"/>
      <w:tblStyleColBandSize w:val="1"/>
      <w:tblBorders>
        <w:top w:val="single" w:sz="2" w:space="0" w:color="FF87B9" w:themeColor="accent1" w:themeTint="99"/>
        <w:bottom w:val="single" w:sz="2" w:space="0" w:color="FF87B9" w:themeColor="accent1" w:themeTint="99"/>
        <w:insideH w:val="single" w:sz="2" w:space="0" w:color="FF87B9" w:themeColor="accent1" w:themeTint="99"/>
        <w:insideV w:val="single" w:sz="2" w:space="0" w:color="FF87B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7B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7B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331CA"/>
    <w:rPr>
      <w:rFonts w:asciiTheme="majorHAnsi" w:eastAsiaTheme="majorEastAsia" w:hAnsiTheme="majorHAnsi" w:cstheme="majorBidi"/>
      <w:color w:val="E800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Sedgewick\Documents\Custom%20Office%20Templates\template%20for%20documents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documents</Template>
  <TotalTime>0</TotalTime>
  <Pages>3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Sedgewick</dc:creator>
  <cp:lastModifiedBy>Harris Claire E</cp:lastModifiedBy>
  <cp:revision>2</cp:revision>
  <cp:lastPrinted>2013-11-08T15:00:00Z</cp:lastPrinted>
  <dcterms:created xsi:type="dcterms:W3CDTF">2017-07-04T13:39:00Z</dcterms:created>
  <dcterms:modified xsi:type="dcterms:W3CDTF">2017-07-04T13:39:00Z</dcterms:modified>
</cp:coreProperties>
</file>